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79" w:rsidRDefault="00CB4B79">
      <w:r>
        <w:t>17</w:t>
      </w:r>
      <w:r w:rsidRPr="00CB4B79">
        <w:rPr>
          <w:vertAlign w:val="superscript"/>
        </w:rPr>
        <w:t>th</w:t>
      </w:r>
      <w:r>
        <w:t xml:space="preserve"> Annual</w:t>
      </w:r>
      <w:r w:rsidR="00EA7A5D">
        <w:t xml:space="preserve"> Alumni Run</w:t>
      </w:r>
    </w:p>
    <w:p w:rsidR="00EA7A5D" w:rsidRDefault="00EA7A5D">
      <w:r>
        <w:t>8/17/2014</w:t>
      </w:r>
    </w:p>
    <w:p w:rsidR="00EA7A5D" w:rsidRDefault="00EA7A5D">
      <w:r>
        <w:t>6:00 PM</w:t>
      </w:r>
    </w:p>
    <w:p w:rsidR="00EA7A5D" w:rsidRDefault="00EA7A5D"/>
    <w:p w:rsidR="00EA7A5D" w:rsidRDefault="00EA7A5D"/>
    <w:p w:rsidR="00EA7A5D" w:rsidRDefault="00EA7A5D">
      <w:r>
        <w:t xml:space="preserve">Overcast cloud and nearly perfect weather conditions. It had been fairly dry and we received some rain prior to Sunday’s run which helped quite a bit. We did no advertisement of event and it was all word of mouth, but a fairly good turnout. During the event several people were stung by bumble bees while running or walking the course. This caused several people to bail on the run. </w:t>
      </w:r>
    </w:p>
    <w:p w:rsidR="00CB4B79" w:rsidRDefault="00CB4B79"/>
    <w:p w:rsidR="00EA7A5D" w:rsidRDefault="00EA7A5D">
      <w:bookmarkStart w:id="0" w:name="_GoBack"/>
      <w:r>
        <w:t>Kids Run</w:t>
      </w:r>
    </w:p>
    <w:bookmarkEnd w:id="0"/>
    <w:p w:rsidR="00EA7A5D" w:rsidRDefault="00EA7A5D">
      <w:r>
        <w:t>Odessa Huebner</w:t>
      </w:r>
    </w:p>
    <w:p w:rsidR="00EA7A5D" w:rsidRDefault="00EA7A5D">
      <w:r>
        <w:t>Hudson Lee</w:t>
      </w:r>
    </w:p>
    <w:p w:rsidR="00EA7A5D" w:rsidRDefault="00EA7A5D"/>
    <w:p w:rsidR="00CB4B79" w:rsidRDefault="00CB4B79">
      <w:r>
        <w:t xml:space="preserve">Garrison </w:t>
      </w:r>
      <w:proofErr w:type="spellStart"/>
      <w:r>
        <w:t>Korn</w:t>
      </w:r>
      <w:proofErr w:type="spellEnd"/>
      <w:r>
        <w:tab/>
      </w:r>
      <w:r>
        <w:tab/>
        <w:t xml:space="preserve">1 Mile </w:t>
      </w:r>
      <w:r>
        <w:tab/>
      </w:r>
      <w:r>
        <w:tab/>
        <w:t>9:52</w:t>
      </w:r>
    </w:p>
    <w:p w:rsidR="000C3436" w:rsidRDefault="00CB4B79">
      <w:r>
        <w:t xml:space="preserve">Noah Nelson </w:t>
      </w:r>
      <w:r>
        <w:tab/>
      </w:r>
      <w:r>
        <w:tab/>
        <w:t>1 Mile</w:t>
      </w:r>
      <w:r>
        <w:tab/>
      </w:r>
      <w:r>
        <w:tab/>
        <w:t>9:52</w:t>
      </w:r>
    </w:p>
    <w:p w:rsidR="00CB4B79" w:rsidRDefault="00CB4B79"/>
    <w:p w:rsidR="00CB4B79" w:rsidRDefault="00CB4B79">
      <w:r>
        <w:t>Hayden Fredrickson</w:t>
      </w:r>
      <w:r>
        <w:tab/>
        <w:t>2.1 Miles</w:t>
      </w:r>
      <w:r>
        <w:tab/>
      </w:r>
    </w:p>
    <w:p w:rsidR="00CB4B79" w:rsidRDefault="00CB4B79">
      <w:r>
        <w:t xml:space="preserve">Ryan </w:t>
      </w:r>
      <w:proofErr w:type="spellStart"/>
      <w:r>
        <w:t>Daines</w:t>
      </w:r>
      <w:proofErr w:type="spellEnd"/>
      <w:r>
        <w:tab/>
      </w:r>
      <w:r>
        <w:tab/>
        <w:t>2.1 Miles</w:t>
      </w:r>
      <w:r>
        <w:tab/>
      </w:r>
    </w:p>
    <w:p w:rsidR="00CB4B79" w:rsidRDefault="00CB4B79">
      <w:r>
        <w:t xml:space="preserve">Kelsey </w:t>
      </w:r>
      <w:proofErr w:type="spellStart"/>
      <w:r>
        <w:t>Daines</w:t>
      </w:r>
      <w:proofErr w:type="spellEnd"/>
      <w:r>
        <w:tab/>
      </w:r>
      <w:r>
        <w:tab/>
        <w:t>2.1 Miles</w:t>
      </w:r>
      <w:r>
        <w:tab/>
      </w:r>
    </w:p>
    <w:p w:rsidR="00CB4B79" w:rsidRDefault="00CB4B79">
      <w:r>
        <w:t xml:space="preserve">Abby </w:t>
      </w:r>
      <w:proofErr w:type="spellStart"/>
      <w:r>
        <w:t>Wedwick</w:t>
      </w:r>
      <w:proofErr w:type="spellEnd"/>
      <w:r>
        <w:tab/>
      </w:r>
      <w:r>
        <w:tab/>
        <w:t>2.1 Miles</w:t>
      </w:r>
      <w:r>
        <w:tab/>
      </w:r>
    </w:p>
    <w:p w:rsidR="00CB4B79" w:rsidRDefault="00CB4B79">
      <w:r>
        <w:t>Julianne Call</w:t>
      </w:r>
      <w:r>
        <w:tab/>
      </w:r>
      <w:r>
        <w:tab/>
        <w:t>2.1 Miles</w:t>
      </w:r>
      <w:r>
        <w:tab/>
      </w:r>
    </w:p>
    <w:p w:rsidR="00CB4B79" w:rsidRDefault="00CB4B79">
      <w:r>
        <w:t>Blain Charles</w:t>
      </w:r>
      <w:r>
        <w:tab/>
      </w:r>
      <w:r>
        <w:tab/>
        <w:t>2.1 Miles</w:t>
      </w:r>
      <w:r>
        <w:tab/>
      </w:r>
    </w:p>
    <w:p w:rsidR="00CB4B79" w:rsidRDefault="00CB4B79">
      <w:proofErr w:type="spellStart"/>
      <w:r>
        <w:t>Evie</w:t>
      </w:r>
      <w:proofErr w:type="spellEnd"/>
      <w:r>
        <w:t xml:space="preserve"> </w:t>
      </w:r>
      <w:proofErr w:type="spellStart"/>
      <w:r>
        <w:t>Lovstad</w:t>
      </w:r>
      <w:proofErr w:type="spellEnd"/>
      <w:r>
        <w:tab/>
      </w:r>
      <w:r>
        <w:tab/>
        <w:t>2.1 Miles</w:t>
      </w:r>
    </w:p>
    <w:p w:rsidR="00CB4B79" w:rsidRDefault="00CB4B79">
      <w:r>
        <w:t>Riley See</w:t>
      </w:r>
      <w:r>
        <w:tab/>
      </w:r>
      <w:r>
        <w:tab/>
        <w:t>2.1 Miles</w:t>
      </w:r>
    </w:p>
    <w:p w:rsidR="00CB4B79" w:rsidRDefault="00CB4B79">
      <w:r>
        <w:t>Dani Knight</w:t>
      </w:r>
      <w:r>
        <w:tab/>
      </w:r>
      <w:r>
        <w:tab/>
        <w:t>2.1 Miles</w:t>
      </w:r>
    </w:p>
    <w:p w:rsidR="00CB4B79" w:rsidRDefault="00CB4B79">
      <w:r>
        <w:t>Savannah Kenyon</w:t>
      </w:r>
      <w:r>
        <w:tab/>
        <w:t>2.1 Miles</w:t>
      </w:r>
    </w:p>
    <w:p w:rsidR="00CB4B79" w:rsidRDefault="00CB4B79"/>
    <w:p w:rsidR="00CB4B79" w:rsidRDefault="00CB4B79">
      <w:r>
        <w:t xml:space="preserve">Spencer </w:t>
      </w:r>
      <w:proofErr w:type="spellStart"/>
      <w:r>
        <w:t>Oftedahl</w:t>
      </w:r>
      <w:proofErr w:type="spellEnd"/>
      <w:r>
        <w:tab/>
        <w:t>3.2 Miles</w:t>
      </w:r>
    </w:p>
    <w:p w:rsidR="00CB4B79" w:rsidRDefault="00CB4B79">
      <w:r>
        <w:t>Brian Huebner</w:t>
      </w:r>
      <w:r>
        <w:tab/>
      </w:r>
      <w:r>
        <w:tab/>
        <w:t>3.2 Miles</w:t>
      </w:r>
    </w:p>
    <w:p w:rsidR="00CB4B79" w:rsidRDefault="00CB4B79">
      <w:r>
        <w:t>Lucas Knight</w:t>
      </w:r>
      <w:r>
        <w:tab/>
      </w:r>
      <w:r>
        <w:tab/>
        <w:t>3.2 Miles</w:t>
      </w:r>
    </w:p>
    <w:p w:rsidR="00CB4B79" w:rsidRDefault="00CB4B79">
      <w:r>
        <w:t>Kyle Hansen</w:t>
      </w:r>
      <w:r>
        <w:tab/>
      </w:r>
      <w:r>
        <w:tab/>
        <w:t>3.2 Miles</w:t>
      </w:r>
    </w:p>
    <w:p w:rsidR="00CB4B79" w:rsidRDefault="00CB4B79">
      <w:r>
        <w:t xml:space="preserve">Griffin </w:t>
      </w:r>
      <w:proofErr w:type="spellStart"/>
      <w:r>
        <w:t>Thurin</w:t>
      </w:r>
      <w:proofErr w:type="spellEnd"/>
      <w:r>
        <w:tab/>
      </w:r>
      <w:r>
        <w:tab/>
        <w:t>3.2 Miles</w:t>
      </w:r>
    </w:p>
    <w:p w:rsidR="00CB4B79" w:rsidRDefault="00CB4B79">
      <w:r>
        <w:t>Hailey Hansen</w:t>
      </w:r>
      <w:r>
        <w:tab/>
      </w:r>
      <w:r>
        <w:tab/>
        <w:t>3.2 Miles</w:t>
      </w:r>
    </w:p>
    <w:p w:rsidR="00CB4B79" w:rsidRDefault="00CB4B79">
      <w:r>
        <w:t>David Maxwell</w:t>
      </w:r>
      <w:r>
        <w:tab/>
      </w:r>
      <w:r>
        <w:tab/>
        <w:t>3.2 Miles</w:t>
      </w:r>
    </w:p>
    <w:p w:rsidR="00CB4B79" w:rsidRDefault="00CB4B79">
      <w:r>
        <w:t xml:space="preserve">Nick </w:t>
      </w:r>
      <w:proofErr w:type="spellStart"/>
      <w:r>
        <w:t>Yanske</w:t>
      </w:r>
      <w:proofErr w:type="spellEnd"/>
      <w:r>
        <w:tab/>
      </w:r>
      <w:r>
        <w:tab/>
        <w:t>3.2 Miles</w:t>
      </w:r>
    </w:p>
    <w:p w:rsidR="00CB4B79" w:rsidRDefault="00CB4B79">
      <w:r>
        <w:t>Joe Call</w:t>
      </w:r>
      <w:r>
        <w:tab/>
      </w:r>
      <w:r>
        <w:tab/>
      </w:r>
      <w:r>
        <w:tab/>
        <w:t>3.2 Miles</w:t>
      </w:r>
    </w:p>
    <w:p w:rsidR="00CB4B79" w:rsidRDefault="00CB4B79">
      <w:r>
        <w:t>Tanner Gibbons</w:t>
      </w:r>
      <w:r>
        <w:tab/>
      </w:r>
      <w:r>
        <w:tab/>
        <w:t>3.2 Miles</w:t>
      </w:r>
    </w:p>
    <w:p w:rsidR="00CB4B79" w:rsidRDefault="00CB4B79">
      <w:r>
        <w:t>Lucas Grabowski</w:t>
      </w:r>
      <w:r>
        <w:tab/>
        <w:t>3.2 Miles</w:t>
      </w:r>
    </w:p>
    <w:p w:rsidR="00CB4B79" w:rsidRDefault="00CB4B79">
      <w:r>
        <w:t>Connor Haugen</w:t>
      </w:r>
      <w:r>
        <w:tab/>
      </w:r>
      <w:r>
        <w:tab/>
        <w:t>3.2 Miles</w:t>
      </w:r>
    </w:p>
    <w:p w:rsidR="00CB4B79" w:rsidRDefault="00CB4B79">
      <w:proofErr w:type="spellStart"/>
      <w:r>
        <w:t>Becca</w:t>
      </w:r>
      <w:proofErr w:type="spellEnd"/>
      <w:r>
        <w:t xml:space="preserve"> Maxwell</w:t>
      </w:r>
      <w:r>
        <w:tab/>
      </w:r>
      <w:r>
        <w:tab/>
        <w:t>3.2 Miles</w:t>
      </w:r>
    </w:p>
    <w:p w:rsidR="00CB4B79" w:rsidRDefault="00CB4B79">
      <w:proofErr w:type="spellStart"/>
      <w:r>
        <w:t>Sammi</w:t>
      </w:r>
      <w:proofErr w:type="spellEnd"/>
      <w:r>
        <w:t xml:space="preserve"> Hansen</w:t>
      </w:r>
      <w:r>
        <w:tab/>
      </w:r>
      <w:r>
        <w:tab/>
        <w:t>3.2 Miles</w:t>
      </w:r>
    </w:p>
    <w:p w:rsidR="00CB4B79" w:rsidRDefault="00CB4B79">
      <w:r>
        <w:t xml:space="preserve">Emily </w:t>
      </w:r>
      <w:proofErr w:type="spellStart"/>
      <w:r>
        <w:t>Culligan</w:t>
      </w:r>
      <w:proofErr w:type="spellEnd"/>
      <w:r>
        <w:tab/>
      </w:r>
      <w:r>
        <w:tab/>
        <w:t>3.2 Miles</w:t>
      </w:r>
    </w:p>
    <w:p w:rsidR="00CB4B79" w:rsidRDefault="00CB4B79">
      <w:r>
        <w:t>Amy Lee</w:t>
      </w:r>
      <w:r>
        <w:tab/>
      </w:r>
      <w:r>
        <w:tab/>
        <w:t>3.2 Miles</w:t>
      </w:r>
    </w:p>
    <w:p w:rsidR="00CB4B79" w:rsidRDefault="00CB4B79"/>
    <w:p w:rsidR="00CB4B79" w:rsidRDefault="00CB4B79">
      <w:r>
        <w:t xml:space="preserve">Several other 2013 </w:t>
      </w:r>
      <w:proofErr w:type="gramStart"/>
      <w:r>
        <w:t>boys</w:t>
      </w:r>
      <w:proofErr w:type="gramEnd"/>
      <w:r>
        <w:t xml:space="preserve"> team members ran 5 plus miles those included: Austin Pasch, </w:t>
      </w:r>
      <w:proofErr w:type="spellStart"/>
      <w:r>
        <w:t>Audun</w:t>
      </w:r>
      <w:proofErr w:type="spellEnd"/>
      <w:r>
        <w:t xml:space="preserve"> </w:t>
      </w:r>
      <w:proofErr w:type="spellStart"/>
      <w:r>
        <w:t>Saterbak</w:t>
      </w:r>
      <w:proofErr w:type="spellEnd"/>
      <w:r>
        <w:t xml:space="preserve">, </w:t>
      </w:r>
      <w:r w:rsidR="00E27A07">
        <w:t xml:space="preserve">and </w:t>
      </w:r>
      <w:r>
        <w:t xml:space="preserve">Lucas </w:t>
      </w:r>
      <w:proofErr w:type="spellStart"/>
      <w:r>
        <w:t>Begeman</w:t>
      </w:r>
      <w:proofErr w:type="spellEnd"/>
    </w:p>
    <w:sectPr w:rsidR="00CB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9"/>
    <w:rsid w:val="000C3436"/>
    <w:rsid w:val="00CB4B79"/>
    <w:rsid w:val="00E27A07"/>
    <w:rsid w:val="00E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01BE4-644D-4D6E-8AF5-64F824F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</dc:creator>
  <cp:keywords/>
  <dc:description/>
  <cp:lastModifiedBy>Stacey Huebner</cp:lastModifiedBy>
  <cp:revision>2</cp:revision>
  <dcterms:created xsi:type="dcterms:W3CDTF">2014-08-28T17:53:00Z</dcterms:created>
  <dcterms:modified xsi:type="dcterms:W3CDTF">2014-08-28T17:53:00Z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